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7F08" w:rsidRPr="00EB56E4" w:rsidRDefault="00C77F08" w:rsidP="009F1DBD">
      <w:pPr>
        <w:pStyle w:val="Heading1"/>
        <w:jc w:val="center"/>
        <w:rPr>
          <w:bCs w:val="0"/>
          <w:kern w:val="2"/>
          <w:sz w:val="32"/>
          <w:szCs w:val="32"/>
        </w:rPr>
      </w:pPr>
      <w:r w:rsidRPr="00EB56E4">
        <w:rPr>
          <w:rFonts w:ascii="黑体" w:eastAsia="黑体" w:hAnsi="黑体" w:hint="eastAsia"/>
          <w:color w:val="993300"/>
          <w:sz w:val="52"/>
          <w:szCs w:val="52"/>
        </w:rPr>
        <w:t>英国是如何统治世界</w:t>
      </w:r>
      <w:r w:rsidRPr="00EB56E4">
        <w:rPr>
          <w:rFonts w:ascii="黑体" w:eastAsia="黑体" w:hAnsi="黑体"/>
          <w:color w:val="993300"/>
          <w:sz w:val="52"/>
          <w:szCs w:val="52"/>
        </w:rPr>
        <w:t>347</w:t>
      </w:r>
      <w:r w:rsidRPr="00EB56E4">
        <w:rPr>
          <w:rFonts w:ascii="黑体" w:eastAsia="黑体" w:hAnsi="黑体" w:hint="eastAsia"/>
          <w:color w:val="993300"/>
          <w:sz w:val="52"/>
          <w:szCs w:val="52"/>
        </w:rPr>
        <w:t>年的</w:t>
      </w:r>
      <w:r w:rsidRPr="00EB56E4">
        <w:rPr>
          <w:bCs w:val="0"/>
          <w:kern w:val="2"/>
          <w:sz w:val="32"/>
          <w:szCs w:val="32"/>
        </w:rPr>
        <w:t xml:space="preserve"> </w:t>
      </w:r>
    </w:p>
    <w:p w:rsidR="00C77F08" w:rsidRPr="00EB56E4" w:rsidRDefault="00C77F08" w:rsidP="005A24A1">
      <w:pPr>
        <w:jc w:val="center"/>
        <w:rPr>
          <w:rFonts w:ascii="华文行楷" w:eastAsia="华文行楷"/>
          <w:sz w:val="44"/>
          <w:szCs w:val="44"/>
        </w:rPr>
      </w:pPr>
      <w:r w:rsidRPr="00EB56E4">
        <w:rPr>
          <w:rFonts w:ascii="华文行楷" w:eastAsia="华文行楷" w:hint="eastAsia"/>
          <w:sz w:val="44"/>
          <w:szCs w:val="44"/>
        </w:rPr>
        <w:t>关愚谦</w:t>
      </w:r>
    </w:p>
    <w:p w:rsidR="00C77F08" w:rsidRDefault="00C77F08">
      <w:pPr>
        <w:rPr>
          <w:b/>
          <w:sz w:val="32"/>
          <w:szCs w:val="32"/>
        </w:rPr>
      </w:pPr>
      <w:r>
        <w:rPr>
          <w:b/>
          <w:sz w:val="32"/>
          <w:szCs w:val="32"/>
        </w:rPr>
        <w:tab/>
        <w:t xml:space="preserve"> </w:t>
      </w:r>
      <w:r>
        <w:rPr>
          <w:rFonts w:hint="eastAsia"/>
          <w:b/>
          <w:sz w:val="32"/>
          <w:szCs w:val="32"/>
        </w:rPr>
        <w:t>多年前，在英国，我曾邂逅了一位英国教授</w:t>
      </w:r>
      <w:r>
        <w:rPr>
          <w:b/>
          <w:sz w:val="32"/>
          <w:szCs w:val="32"/>
        </w:rPr>
        <w:t>Prof. RICHARD</w:t>
      </w:r>
      <w:r>
        <w:rPr>
          <w:rFonts w:hint="eastAsia"/>
          <w:b/>
          <w:sz w:val="32"/>
          <w:szCs w:val="32"/>
        </w:rPr>
        <w:t>。当我向他批判性地谈起英国在世界历史上所起的“作用”；英国统治了世界几百年，殖民地遍布全球各地，把英文强加于全世界；英国的有闲阶级，靠殖民地的钱吃喝玩乐，吃饱饭没事干，就是游手好闲地“玩”了。</w:t>
      </w:r>
    </w:p>
    <w:p w:rsidR="00C77F08" w:rsidRDefault="00C77F08">
      <w:pPr>
        <w:rPr>
          <w:b/>
          <w:sz w:val="32"/>
          <w:szCs w:val="32"/>
        </w:rPr>
      </w:pPr>
      <w:r>
        <w:rPr>
          <w:b/>
          <w:sz w:val="32"/>
          <w:szCs w:val="32"/>
        </w:rPr>
        <w:tab/>
        <w:t xml:space="preserve"> </w:t>
      </w:r>
      <w:r>
        <w:rPr>
          <w:rFonts w:hint="eastAsia"/>
          <w:b/>
          <w:sz w:val="32"/>
          <w:szCs w:val="32"/>
        </w:rPr>
        <w:t>没想到，他听了以后，一点也不觉得内疚，而且很自豪地说：如果不是我们英国人那么热衷于“玩”，现在奥运会里怎么可能有那么多球类和骑马项目，它们大多数都起源于我们英国，如足球、排球、羽毛球、乒乓球、高尔夫球、网球、马球等等。接着他又眉飞色舞地谈起英国的扩张和东印度公司在亚洲的功绩。边谈边使我浑身汗毛竖立。他可知道，这几百年英国为了本国的利益，侵略和扩张，世界上有多少人因此丧失了生命。</w:t>
      </w:r>
    </w:p>
    <w:p w:rsidR="00C77F08" w:rsidRPr="00EB56E4" w:rsidRDefault="00C77F08" w:rsidP="001777AA">
      <w:pPr>
        <w:pStyle w:val="Heading2"/>
        <w:jc w:val="center"/>
        <w:rPr>
          <w:rFonts w:ascii="黑体" w:eastAsia="黑体" w:hAnsi="黑体"/>
          <w:sz w:val="44"/>
          <w:szCs w:val="44"/>
        </w:rPr>
      </w:pPr>
      <w:r w:rsidRPr="00EB56E4">
        <w:rPr>
          <w:rFonts w:ascii="黑体" w:eastAsia="黑体" w:hAnsi="黑体" w:hint="eastAsia"/>
          <w:sz w:val="44"/>
          <w:szCs w:val="44"/>
        </w:rPr>
        <w:t>成见由此而来</w:t>
      </w:r>
    </w:p>
    <w:p w:rsidR="00C77F08" w:rsidRDefault="00C77F08" w:rsidP="00110E3C">
      <w:pPr>
        <w:rPr>
          <w:b/>
          <w:sz w:val="32"/>
          <w:szCs w:val="32"/>
        </w:rPr>
      </w:pPr>
      <w:r>
        <w:rPr>
          <w:b/>
          <w:sz w:val="32"/>
          <w:szCs w:val="32"/>
        </w:rPr>
        <w:tab/>
        <w:t xml:space="preserve"> </w:t>
      </w:r>
      <w:r>
        <w:rPr>
          <w:rFonts w:hint="eastAsia"/>
          <w:b/>
          <w:sz w:val="32"/>
          <w:szCs w:val="32"/>
        </w:rPr>
        <w:t>每当我在香港和一些友人谈到对英美的对外扩张和侵略没有好感时，他们之中一些人往往讥笑、影射我中了毛泽东的毒太深，对英美这两个国家带有成见。甚至最近，我还读到香港有这样的文章，重复小布什总统的说法，把世界分为“文明”和“野蛮”，以美英为首的西方说成是“文明的国家”，是学习的榜样。</w:t>
      </w:r>
    </w:p>
    <w:p w:rsidR="00C77F08" w:rsidRDefault="00C77F08">
      <w:pPr>
        <w:rPr>
          <w:b/>
          <w:sz w:val="32"/>
          <w:szCs w:val="32"/>
        </w:rPr>
      </w:pPr>
      <w:r>
        <w:rPr>
          <w:b/>
          <w:sz w:val="32"/>
          <w:szCs w:val="32"/>
        </w:rPr>
        <w:tab/>
      </w:r>
      <w:r>
        <w:rPr>
          <w:rFonts w:hint="eastAsia"/>
          <w:b/>
          <w:sz w:val="32"/>
          <w:szCs w:val="32"/>
        </w:rPr>
        <w:t>对这种批评，我想了很多年，觉得很可悲：我对英美两国的成见是从我青少年时代就产生了。在上海，我亲身经历和亲眼所见英国、美国军舰是如何在上海黄浦江边耀武扬威，特别是美国士兵在上海如何调戏妇女，横行霸道的。我当时还是少年。大部分中国人没有亲生经历过。来到西方，又亲眼见到美国这几十年，为了石油利益，协同英国等北约国家，进军阿富汗，攻打伊拉克，分裂利比亚，杀死国家元首卡扎菲，现在又在亲俄国和伊朗的叙利亚大做文章，不知死了多少人。我绝对不否定他们在国内实行的民主、法治、三权分立等等，但是他们对外采取的自私、暴力、把自身文化强加于人的那种傲慢、狂妄、残暴，难以接受。</w:t>
      </w:r>
    </w:p>
    <w:p w:rsidR="00C77F08" w:rsidRDefault="00C77F08">
      <w:pPr>
        <w:rPr>
          <w:b/>
          <w:sz w:val="32"/>
          <w:szCs w:val="32"/>
        </w:rPr>
      </w:pPr>
    </w:p>
    <w:p w:rsidR="00C77F08" w:rsidRPr="00EB56E4" w:rsidRDefault="00C77F08" w:rsidP="001777AA">
      <w:pPr>
        <w:pStyle w:val="Heading2"/>
        <w:jc w:val="center"/>
        <w:rPr>
          <w:rFonts w:ascii="黑体" w:eastAsia="黑体" w:hAnsi="黑体"/>
          <w:sz w:val="44"/>
          <w:szCs w:val="44"/>
        </w:rPr>
      </w:pPr>
      <w:r w:rsidRPr="00EB56E4">
        <w:rPr>
          <w:rFonts w:ascii="黑体" w:eastAsia="黑体" w:hAnsi="黑体" w:hint="eastAsia"/>
          <w:sz w:val="44"/>
          <w:szCs w:val="44"/>
        </w:rPr>
        <w:t>简直令我拍案叫绝</w:t>
      </w:r>
    </w:p>
    <w:p w:rsidR="00C77F08" w:rsidRDefault="00C77F08">
      <w:pPr>
        <w:rPr>
          <w:b/>
          <w:sz w:val="32"/>
          <w:szCs w:val="32"/>
        </w:rPr>
      </w:pPr>
      <w:r>
        <w:rPr>
          <w:b/>
          <w:sz w:val="32"/>
          <w:szCs w:val="32"/>
        </w:rPr>
        <w:t xml:space="preserve">   </w:t>
      </w:r>
      <w:r>
        <w:rPr>
          <w:rFonts w:hint="eastAsia"/>
          <w:b/>
          <w:sz w:val="32"/>
          <w:szCs w:val="32"/>
        </w:rPr>
        <w:t>来到西方，讲正义的欧洲人不少，他们也否定西方帝国主义国家殖民地的残酷剥削政策。但是，这样的意见直到现在，并非主流，况且，参与殖民的欧洲国家，岂止英国一个。美国则是最大的继承人。至今，只听到西方国家纷纷谴责德国二战时期的残酷无人性的法西斯政策，我还没见到以英美为首的西方国家，就他们的帝国殖民政策，公开道歉或自我批评过。英国的王室，至今还永远标榜自己是主持正义的国家，英王储查尔斯甚至多年前，还本末倒置地公开批评中国侵占了西藏。</w:t>
      </w:r>
    </w:p>
    <w:p w:rsidR="00C77F08" w:rsidRDefault="00C77F08">
      <w:pPr>
        <w:rPr>
          <w:b/>
          <w:sz w:val="32"/>
          <w:szCs w:val="32"/>
        </w:rPr>
      </w:pPr>
      <w:r>
        <w:rPr>
          <w:b/>
          <w:sz w:val="32"/>
          <w:szCs w:val="32"/>
        </w:rPr>
        <w:t xml:space="preserve">   </w:t>
      </w:r>
      <w:r>
        <w:rPr>
          <w:rFonts w:hint="eastAsia"/>
          <w:b/>
          <w:sz w:val="32"/>
          <w:szCs w:val="32"/>
        </w:rPr>
        <w:t>就在不久前，我忽然在柏林报摊上发现了一本介绍世界历史的杂志，大标题是：“英国王室”，小标题是“</w:t>
      </w:r>
      <w:r>
        <w:rPr>
          <w:b/>
          <w:sz w:val="32"/>
          <w:szCs w:val="32"/>
        </w:rPr>
        <w:t>1600-1947</w:t>
      </w:r>
      <w:r>
        <w:rPr>
          <w:rFonts w:hint="eastAsia"/>
          <w:b/>
          <w:sz w:val="32"/>
          <w:szCs w:val="32"/>
        </w:rPr>
        <w:t>英国统治世界”。封面是维多利亚女王的头像，很是醒目。买回家里一翻，简直让我拍案叫绝。</w:t>
      </w:r>
    </w:p>
    <w:p w:rsidR="00C77F08" w:rsidRDefault="00C77F08">
      <w:pPr>
        <w:rPr>
          <w:b/>
          <w:sz w:val="32"/>
          <w:szCs w:val="32"/>
        </w:rPr>
      </w:pPr>
      <w:r>
        <w:rPr>
          <w:b/>
          <w:sz w:val="32"/>
          <w:szCs w:val="32"/>
        </w:rPr>
        <w:t xml:space="preserve">   </w:t>
      </w:r>
      <w:r>
        <w:rPr>
          <w:rFonts w:hint="eastAsia"/>
          <w:b/>
          <w:sz w:val="32"/>
          <w:szCs w:val="32"/>
        </w:rPr>
        <w:t>这本杂志实际上是一本英国殖民史。共分三部分：一，兴起：殖民美洲；二，流血：殖民世界；三，退出：从王朝到英联邦；作者们都与英国有密切关系，有的甚至是亲身经历者。例如，印度和巴勒斯坦的分裂；犹太人如何进入巴勒斯坦，作者都是目击者。书中也写到英国是如何在中国发起鸦片战争的。写的都很客观和淋漓尽致。最后，第三部分，介绍英国退出世界殖民地时的最后挣扎，印度人和巴基斯坦人，以色列人和巴勒斯坦人，至今仍然世世代代为仇，英国难辞其咎。我认为这是世界上第一本赤裸裸无遮无掩地暴露英国历史真面目的书。也只有德国杂志敢写敢登。</w:t>
      </w:r>
    </w:p>
    <w:p w:rsidR="00C77F08" w:rsidRDefault="00C77F08">
      <w:pPr>
        <w:rPr>
          <w:b/>
          <w:sz w:val="32"/>
          <w:szCs w:val="32"/>
        </w:rPr>
      </w:pPr>
      <w:r>
        <w:rPr>
          <w:b/>
          <w:sz w:val="32"/>
          <w:szCs w:val="32"/>
        </w:rPr>
        <w:tab/>
      </w:r>
      <w:r>
        <w:rPr>
          <w:b/>
          <w:sz w:val="32"/>
          <w:szCs w:val="32"/>
        </w:rPr>
        <w:tab/>
      </w:r>
      <w:r>
        <w:rPr>
          <w:rFonts w:hint="eastAsia"/>
          <w:b/>
          <w:sz w:val="32"/>
          <w:szCs w:val="32"/>
        </w:rPr>
        <w:t>法兰克福的历史学家</w:t>
      </w:r>
      <w:r>
        <w:rPr>
          <w:b/>
          <w:sz w:val="32"/>
          <w:szCs w:val="32"/>
        </w:rPr>
        <w:t>PETER WENDE</w:t>
      </w:r>
      <w:r>
        <w:rPr>
          <w:rFonts w:hint="eastAsia"/>
          <w:b/>
          <w:sz w:val="32"/>
          <w:szCs w:val="32"/>
        </w:rPr>
        <w:t>表示：英国侵略世界的殖民史，事前并无计划，都是由发生的偶然事件连成一条历史链的。英国殖民其他国家的最大的特点是，以最少的支出来换取最大的利益。就是到现在，英国仍然打着这样的牌，即在欧洲要起着特别的角色。在他们的政治理念里：我们英国应是领导者。“但是，从经济利益上，我英国是决不会拔一毛而立天下的。也不会加盟欧元俱乐部。英国首相不久前表示：如果你们欧盟不按我们英国的主意去修改欧盟宪法，那么</w:t>
      </w:r>
      <w:r>
        <w:rPr>
          <w:b/>
          <w:sz w:val="32"/>
          <w:szCs w:val="32"/>
        </w:rPr>
        <w:t>2017</w:t>
      </w:r>
      <w:r>
        <w:rPr>
          <w:rFonts w:hint="eastAsia"/>
          <w:b/>
          <w:sz w:val="32"/>
          <w:szCs w:val="32"/>
        </w:rPr>
        <w:t>年，全民投票脱离欧盟，别怪我们心狠手辣啊！“这最后一段是笔者的解读。</w:t>
      </w:r>
    </w:p>
    <w:p w:rsidR="00C77F08" w:rsidRDefault="00C77F08">
      <w:pPr>
        <w:rPr>
          <w:b/>
          <w:sz w:val="32"/>
          <w:szCs w:val="32"/>
        </w:rPr>
      </w:pPr>
      <w:r>
        <w:rPr>
          <w:b/>
          <w:sz w:val="32"/>
          <w:szCs w:val="32"/>
        </w:rPr>
        <w:tab/>
      </w:r>
      <w:r>
        <w:rPr>
          <w:b/>
          <w:sz w:val="32"/>
          <w:szCs w:val="32"/>
        </w:rPr>
        <w:tab/>
      </w:r>
      <w:r>
        <w:rPr>
          <w:rFonts w:hint="eastAsia"/>
          <w:b/>
          <w:sz w:val="32"/>
          <w:szCs w:val="32"/>
        </w:rPr>
        <w:t>诸位读者，目前在欧洲大陆，反英国的声音一浪接一浪，有些人恨不得把英国踢出欧盟。这本杂志毫无保留地把英国</w:t>
      </w:r>
      <w:r>
        <w:rPr>
          <w:b/>
          <w:sz w:val="32"/>
          <w:szCs w:val="32"/>
        </w:rPr>
        <w:t>350</w:t>
      </w:r>
      <w:r>
        <w:rPr>
          <w:rFonts w:hint="eastAsia"/>
          <w:b/>
          <w:sz w:val="32"/>
          <w:szCs w:val="32"/>
        </w:rPr>
        <w:t>年血淋淋的殖民史浓缩到一起，既无文学点缀，也没有故事，只是阐述历史，它告诉我们，一个帝国主义是如何形成的。我相信，它将会翻译成世界各种文字，希望那些盲目赞美英国文明的学人好好地读一读这本书。</w:t>
      </w:r>
    </w:p>
    <w:p w:rsidR="00C77F08" w:rsidRDefault="00C77F08">
      <w:pPr>
        <w:rPr>
          <w:b/>
          <w:sz w:val="32"/>
          <w:szCs w:val="32"/>
        </w:rPr>
      </w:pPr>
      <w:r>
        <w:rPr>
          <w:rFonts w:hint="eastAsia"/>
          <w:b/>
          <w:sz w:val="32"/>
          <w:szCs w:val="32"/>
        </w:rPr>
        <w:t>（注：上期笔者的《多元化的世界正在形成》一文的收尾，时间写的是</w:t>
      </w:r>
      <w:r>
        <w:rPr>
          <w:b/>
          <w:sz w:val="32"/>
          <w:szCs w:val="32"/>
        </w:rPr>
        <w:t>2012</w:t>
      </w:r>
      <w:r>
        <w:rPr>
          <w:rFonts w:hint="eastAsia"/>
          <w:b/>
          <w:sz w:val="32"/>
          <w:szCs w:val="32"/>
        </w:rPr>
        <w:t>年</w:t>
      </w:r>
      <w:r>
        <w:rPr>
          <w:b/>
          <w:sz w:val="32"/>
          <w:szCs w:val="32"/>
        </w:rPr>
        <w:t>3</w:t>
      </w:r>
      <w:r>
        <w:rPr>
          <w:rFonts w:hint="eastAsia"/>
          <w:b/>
          <w:sz w:val="32"/>
          <w:szCs w:val="32"/>
        </w:rPr>
        <w:t>月，纯属笔误，请原谅。它是</w:t>
      </w:r>
      <w:r>
        <w:rPr>
          <w:b/>
          <w:sz w:val="32"/>
          <w:szCs w:val="32"/>
        </w:rPr>
        <w:t>2013</w:t>
      </w:r>
      <w:r>
        <w:rPr>
          <w:rFonts w:hint="eastAsia"/>
          <w:b/>
          <w:sz w:val="32"/>
          <w:szCs w:val="32"/>
        </w:rPr>
        <w:t>年</w:t>
      </w:r>
      <w:r>
        <w:rPr>
          <w:b/>
          <w:sz w:val="32"/>
          <w:szCs w:val="32"/>
        </w:rPr>
        <w:t>1</w:t>
      </w:r>
      <w:r>
        <w:rPr>
          <w:rFonts w:hint="eastAsia"/>
          <w:b/>
          <w:sz w:val="32"/>
          <w:szCs w:val="32"/>
        </w:rPr>
        <w:t>月完稿的）</w:t>
      </w:r>
    </w:p>
    <w:p w:rsidR="00C77F08" w:rsidRDefault="00C77F08">
      <w:pPr>
        <w:rPr>
          <w:b/>
          <w:sz w:val="32"/>
          <w:szCs w:val="32"/>
        </w:rPr>
      </w:pPr>
    </w:p>
    <w:p w:rsidR="00C77F08" w:rsidRPr="00951294" w:rsidRDefault="00C77F08">
      <w:pPr>
        <w:rPr>
          <w:b/>
          <w:sz w:val="32"/>
          <w:szCs w:val="32"/>
        </w:rPr>
      </w:pPr>
    </w:p>
    <w:sectPr w:rsidR="00C77F08" w:rsidRPr="00951294" w:rsidSect="00AB14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7F08" w:rsidRDefault="00C77F08" w:rsidP="005A24A1">
      <w:r>
        <w:separator/>
      </w:r>
    </w:p>
  </w:endnote>
  <w:endnote w:type="continuationSeparator" w:id="0">
    <w:p w:rsidR="00C77F08" w:rsidRDefault="00C77F08" w:rsidP="005A24A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华文行楷">
    <w:panose1 w:val="02010800040101010101"/>
    <w:charset w:val="86"/>
    <w:family w:val="auto"/>
    <w:pitch w:val="variable"/>
    <w:sig w:usb0="00000001" w:usb1="080F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7F08" w:rsidRDefault="00C77F08" w:rsidP="005A24A1">
      <w:r>
        <w:separator/>
      </w:r>
    </w:p>
  </w:footnote>
  <w:footnote w:type="continuationSeparator" w:id="0">
    <w:p w:rsidR="00C77F08" w:rsidRDefault="00C77F08" w:rsidP="005A24A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25"/>
  <w:displayBackgroundShape/>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37F3D"/>
    <w:rsid w:val="00010A4F"/>
    <w:rsid w:val="00064140"/>
    <w:rsid w:val="000976A6"/>
    <w:rsid w:val="000B6D05"/>
    <w:rsid w:val="00110E3C"/>
    <w:rsid w:val="001608C8"/>
    <w:rsid w:val="001777AA"/>
    <w:rsid w:val="00266575"/>
    <w:rsid w:val="002754FD"/>
    <w:rsid w:val="002D3B2B"/>
    <w:rsid w:val="003507C3"/>
    <w:rsid w:val="003B3ACB"/>
    <w:rsid w:val="003E2179"/>
    <w:rsid w:val="004068D4"/>
    <w:rsid w:val="004147A7"/>
    <w:rsid w:val="00420B15"/>
    <w:rsid w:val="00533176"/>
    <w:rsid w:val="00533E0A"/>
    <w:rsid w:val="00556479"/>
    <w:rsid w:val="005603E7"/>
    <w:rsid w:val="005A24A1"/>
    <w:rsid w:val="00616FA9"/>
    <w:rsid w:val="006974F8"/>
    <w:rsid w:val="00791CBB"/>
    <w:rsid w:val="007E78CE"/>
    <w:rsid w:val="00837254"/>
    <w:rsid w:val="008733A5"/>
    <w:rsid w:val="00895336"/>
    <w:rsid w:val="008A3DDE"/>
    <w:rsid w:val="0091428C"/>
    <w:rsid w:val="0094706F"/>
    <w:rsid w:val="00951294"/>
    <w:rsid w:val="009D42F7"/>
    <w:rsid w:val="009D79D0"/>
    <w:rsid w:val="009F1DBD"/>
    <w:rsid w:val="00A37F3D"/>
    <w:rsid w:val="00AB14D8"/>
    <w:rsid w:val="00BA0E57"/>
    <w:rsid w:val="00BE102B"/>
    <w:rsid w:val="00C65041"/>
    <w:rsid w:val="00C77F08"/>
    <w:rsid w:val="00D56AF0"/>
    <w:rsid w:val="00DA4F40"/>
    <w:rsid w:val="00DC69C1"/>
    <w:rsid w:val="00E31126"/>
    <w:rsid w:val="00EB56E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4D8"/>
    <w:pPr>
      <w:widowControl w:val="0"/>
      <w:jc w:val="both"/>
    </w:pPr>
  </w:style>
  <w:style w:type="paragraph" w:styleId="Heading1">
    <w:name w:val="heading 1"/>
    <w:basedOn w:val="Normal"/>
    <w:next w:val="Normal"/>
    <w:link w:val="Heading1Char"/>
    <w:uiPriority w:val="99"/>
    <w:qFormat/>
    <w:rsid w:val="005A24A1"/>
    <w:pPr>
      <w:keepNext/>
      <w:keepLines/>
      <w:spacing w:before="340" w:after="330" w:line="578" w:lineRule="auto"/>
      <w:outlineLvl w:val="0"/>
    </w:pPr>
    <w:rPr>
      <w:b/>
      <w:bCs/>
      <w:kern w:val="44"/>
      <w:sz w:val="44"/>
      <w:szCs w:val="44"/>
    </w:rPr>
  </w:style>
  <w:style w:type="paragraph" w:styleId="Heading2">
    <w:name w:val="heading 2"/>
    <w:basedOn w:val="Normal"/>
    <w:next w:val="Normal"/>
    <w:link w:val="Heading2Char"/>
    <w:uiPriority w:val="99"/>
    <w:qFormat/>
    <w:rsid w:val="001777AA"/>
    <w:pPr>
      <w:keepNext/>
      <w:keepLines/>
      <w:spacing w:before="260" w:after="260" w:line="416" w:lineRule="auto"/>
      <w:outlineLvl w:val="1"/>
    </w:pPr>
    <w:rPr>
      <w:rFonts w:ascii="Cambria" w:hAnsi="Cambria"/>
      <w:b/>
      <w:bCs/>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A24A1"/>
    <w:rPr>
      <w:rFonts w:cs="Times New Roman"/>
      <w:b/>
      <w:bCs/>
      <w:kern w:val="44"/>
      <w:sz w:val="44"/>
      <w:szCs w:val="44"/>
    </w:rPr>
  </w:style>
  <w:style w:type="character" w:customStyle="1" w:styleId="Heading2Char">
    <w:name w:val="Heading 2 Char"/>
    <w:basedOn w:val="DefaultParagraphFont"/>
    <w:link w:val="Heading2"/>
    <w:uiPriority w:val="99"/>
    <w:locked/>
    <w:rsid w:val="001777AA"/>
    <w:rPr>
      <w:rFonts w:ascii="Cambria" w:eastAsia="宋体" w:hAnsi="Cambria" w:cs="Times New Roman"/>
      <w:b/>
      <w:bCs/>
      <w:sz w:val="32"/>
      <w:szCs w:val="32"/>
    </w:rPr>
  </w:style>
  <w:style w:type="paragraph" w:styleId="Header">
    <w:name w:val="header"/>
    <w:basedOn w:val="Normal"/>
    <w:link w:val="HeaderChar"/>
    <w:uiPriority w:val="99"/>
    <w:semiHidden/>
    <w:rsid w:val="005A24A1"/>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5A24A1"/>
    <w:rPr>
      <w:rFonts w:cs="Times New Roman"/>
      <w:sz w:val="18"/>
      <w:szCs w:val="18"/>
    </w:rPr>
  </w:style>
  <w:style w:type="paragraph" w:styleId="Footer">
    <w:name w:val="footer"/>
    <w:basedOn w:val="Normal"/>
    <w:link w:val="FooterChar"/>
    <w:uiPriority w:val="99"/>
    <w:semiHidden/>
    <w:rsid w:val="005A24A1"/>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5A24A1"/>
    <w:rPr>
      <w:rFonts w:cs="Times New Roman"/>
      <w:sz w:val="18"/>
      <w:szCs w:val="18"/>
    </w:rPr>
  </w:style>
  <w:style w:type="paragraph" w:styleId="DocumentMap">
    <w:name w:val="Document Map"/>
    <w:basedOn w:val="Normal"/>
    <w:link w:val="DocumentMapChar"/>
    <w:uiPriority w:val="99"/>
    <w:semiHidden/>
    <w:rsid w:val="005A24A1"/>
    <w:rPr>
      <w:rFonts w:ascii="宋体"/>
      <w:sz w:val="18"/>
      <w:szCs w:val="18"/>
    </w:rPr>
  </w:style>
  <w:style w:type="character" w:customStyle="1" w:styleId="DocumentMapChar">
    <w:name w:val="Document Map Char"/>
    <w:basedOn w:val="DefaultParagraphFont"/>
    <w:link w:val="DocumentMap"/>
    <w:uiPriority w:val="99"/>
    <w:semiHidden/>
    <w:locked/>
    <w:rsid w:val="005A24A1"/>
    <w:rPr>
      <w:rFonts w:ascii="宋体" w:eastAsia="宋体"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3</Pages>
  <Words>273</Words>
  <Characters>1558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dc:creator>
  <cp:keywords/>
  <dc:description/>
  <cp:lastModifiedBy>zpkun</cp:lastModifiedBy>
  <cp:revision>3</cp:revision>
  <dcterms:created xsi:type="dcterms:W3CDTF">2013-02-13T16:18:00Z</dcterms:created>
  <dcterms:modified xsi:type="dcterms:W3CDTF">2013-02-20T00:29:00Z</dcterms:modified>
</cp:coreProperties>
</file>